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5" w:rsidRPr="00A93845" w:rsidRDefault="00A93845" w:rsidP="00CB50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3845">
        <w:rPr>
          <w:rFonts w:ascii="Times New Roman" w:hAnsi="Times New Roman" w:cs="Times New Roman"/>
          <w:b/>
          <w:i/>
          <w:sz w:val="24"/>
          <w:szCs w:val="24"/>
        </w:rPr>
        <w:t xml:space="preserve">Vorbemerkung: </w:t>
      </w:r>
    </w:p>
    <w:p w:rsidR="00CB5076" w:rsidRDefault="00CB5076" w:rsidP="00CB5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denken Sie daran, dass Ihr Artikel max. 4000 Wörter haben sollte. Neue Gedanken sollten durch Absätze logisch getrennt sein. </w:t>
      </w:r>
      <w:r w:rsidR="00A93845">
        <w:rPr>
          <w:rFonts w:ascii="Times New Roman" w:hAnsi="Times New Roman" w:cs="Times New Roman"/>
          <w:sz w:val="24"/>
          <w:szCs w:val="24"/>
        </w:rPr>
        <w:t xml:space="preserve">Bitte schalten Sie die automatische Silbentrennung bei Ihrem Dokument aus. </w:t>
      </w:r>
      <w:r>
        <w:rPr>
          <w:rFonts w:ascii="Times New Roman" w:hAnsi="Times New Roman" w:cs="Times New Roman"/>
          <w:sz w:val="24"/>
          <w:szCs w:val="24"/>
        </w:rPr>
        <w:t xml:space="preserve">Sie sollten sich an das </w:t>
      </w:r>
      <w:r w:rsidRPr="00A93845">
        <w:rPr>
          <w:rFonts w:ascii="Times New Roman" w:hAnsi="Times New Roman" w:cs="Times New Roman"/>
          <w:b/>
          <w:sz w:val="24"/>
          <w:szCs w:val="24"/>
        </w:rPr>
        <w:t xml:space="preserve">Merkblatt für Autoren der ZIF </w:t>
      </w:r>
      <w:r>
        <w:rPr>
          <w:rFonts w:ascii="Times New Roman" w:hAnsi="Times New Roman" w:cs="Times New Roman"/>
          <w:sz w:val="24"/>
          <w:szCs w:val="24"/>
        </w:rPr>
        <w:t>halten. Sollten Sie dieses Merkblatt nicht haben, können Sie es bei den Editoren anfordern oder auf der Homepage der Allensbach Hochschule herunterladen (</w:t>
      </w:r>
      <w:hyperlink r:id="rId5" w:history="1">
        <w:r w:rsidR="00A93845" w:rsidRPr="0046350E">
          <w:rPr>
            <w:rStyle w:val="Hyperlink"/>
            <w:rFonts w:ascii="Times New Roman" w:hAnsi="Times New Roman" w:cs="Times New Roman"/>
            <w:sz w:val="24"/>
            <w:szCs w:val="24"/>
          </w:rPr>
          <w:t>https://www.allensbach-hochschule.de/</w:t>
        </w:r>
      </w:hyperlink>
      <w:r w:rsidR="00E60C85">
        <w:rPr>
          <w:rStyle w:val="Hyperlink"/>
          <w:rFonts w:ascii="Times New Roman" w:hAnsi="Times New Roman" w:cs="Times New Roman"/>
          <w:sz w:val="24"/>
          <w:szCs w:val="24"/>
        </w:rPr>
        <w:t>hochschule/zeitschrift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A93845" w:rsidRDefault="00A93845" w:rsidP="00CB5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845" w:rsidRDefault="00A93845" w:rsidP="00CB5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5076" w:rsidRDefault="00CB5076">
      <w:pPr>
        <w:rPr>
          <w:rFonts w:ascii="Times New Roman" w:hAnsi="Times New Roman" w:cs="Times New Roman"/>
          <w:b/>
          <w:sz w:val="24"/>
          <w:szCs w:val="24"/>
        </w:rPr>
      </w:pPr>
    </w:p>
    <w:p w:rsidR="00A93845" w:rsidRPr="00A93845" w:rsidRDefault="00A9384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A93845">
        <w:rPr>
          <w:rFonts w:ascii="Times New Roman" w:hAnsi="Times New Roman" w:cs="Times New Roman"/>
          <w:b/>
          <w:caps/>
          <w:sz w:val="24"/>
          <w:szCs w:val="24"/>
        </w:rPr>
        <w:t>Vorlage zur Gestaltung Ihres Artikels:</w:t>
      </w:r>
    </w:p>
    <w:p w:rsidR="00CB5076" w:rsidRDefault="00CB5076">
      <w:pPr>
        <w:rPr>
          <w:rFonts w:ascii="Times New Roman" w:hAnsi="Times New Roman" w:cs="Times New Roman"/>
          <w:b/>
          <w:sz w:val="24"/>
          <w:szCs w:val="24"/>
        </w:rPr>
      </w:pPr>
    </w:p>
    <w:p w:rsidR="00CB5076" w:rsidRDefault="00CB5076">
      <w:pPr>
        <w:rPr>
          <w:rFonts w:ascii="Times New Roman" w:hAnsi="Times New Roman" w:cs="Times New Roman"/>
          <w:b/>
          <w:sz w:val="24"/>
          <w:szCs w:val="24"/>
        </w:rPr>
      </w:pPr>
    </w:p>
    <w:p w:rsidR="00402479" w:rsidRDefault="00C27196">
      <w:pPr>
        <w:rPr>
          <w:rFonts w:ascii="Times New Roman" w:hAnsi="Times New Roman" w:cs="Times New Roman"/>
          <w:b/>
          <w:sz w:val="24"/>
          <w:szCs w:val="24"/>
        </w:rPr>
      </w:pPr>
      <w:r w:rsidRPr="00BE6DC2">
        <w:rPr>
          <w:rFonts w:ascii="Times New Roman" w:hAnsi="Times New Roman" w:cs="Times New Roman"/>
          <w:b/>
          <w:sz w:val="24"/>
          <w:szCs w:val="24"/>
        </w:rPr>
        <w:t xml:space="preserve">JEL: </w:t>
      </w:r>
      <w:r w:rsidR="00BE6DC2">
        <w:rPr>
          <w:rFonts w:ascii="Times New Roman" w:hAnsi="Times New Roman" w:cs="Times New Roman"/>
          <w:b/>
          <w:sz w:val="24"/>
          <w:szCs w:val="24"/>
        </w:rPr>
        <w:t>M5</w:t>
      </w:r>
      <w:r w:rsidR="00DB5E92">
        <w:rPr>
          <w:rFonts w:ascii="Times New Roman" w:hAnsi="Times New Roman" w:cs="Times New Roman"/>
          <w:b/>
          <w:sz w:val="24"/>
          <w:szCs w:val="24"/>
        </w:rPr>
        <w:t>0</w:t>
      </w:r>
      <w:r w:rsidR="00F71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0AA" w:rsidRPr="00F71B06" w:rsidRDefault="00F71B06">
      <w:pPr>
        <w:rPr>
          <w:rFonts w:ascii="Times New Roman" w:hAnsi="Times New Roman" w:cs="Times New Roman"/>
          <w:sz w:val="24"/>
          <w:szCs w:val="24"/>
        </w:rPr>
      </w:pPr>
      <w:r w:rsidRPr="00F71B06">
        <w:rPr>
          <w:rFonts w:ascii="Times New Roman" w:hAnsi="Times New Roman" w:cs="Times New Roman"/>
          <w:sz w:val="24"/>
          <w:szCs w:val="24"/>
        </w:rPr>
        <w:t>(die Klassifikation finden Sie hier: https://www.aeaweb.org/econlit/jelCodes.php)</w:t>
      </w:r>
    </w:p>
    <w:p w:rsidR="00402479" w:rsidRDefault="00402479" w:rsidP="00F71B0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6DC2" w:rsidRPr="00DB5E92" w:rsidRDefault="00BE6DC2" w:rsidP="00F71B06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DB5E92">
        <w:rPr>
          <w:rFonts w:ascii="Times New Roman" w:hAnsi="Times New Roman" w:cs="Times New Roman"/>
          <w:b/>
          <w:sz w:val="32"/>
          <w:szCs w:val="24"/>
          <w:lang w:val="en-US"/>
        </w:rPr>
        <w:t>Leadership</w:t>
      </w:r>
      <w:r w:rsidR="00234D13" w:rsidRPr="00DB5E9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2016 (Titel)</w:t>
      </w:r>
    </w:p>
    <w:p w:rsidR="00F71B06" w:rsidRPr="00DB5E92" w:rsidRDefault="00F71B06" w:rsidP="00F71B06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71B06" w:rsidRPr="00DB5E92" w:rsidRDefault="00BE6DC2" w:rsidP="00F71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5E92">
        <w:rPr>
          <w:rFonts w:ascii="Times New Roman" w:hAnsi="Times New Roman" w:cs="Times New Roman"/>
          <w:sz w:val="24"/>
          <w:szCs w:val="24"/>
          <w:lang w:val="en-US"/>
        </w:rPr>
        <w:t>Max Mustermann</w:t>
      </w:r>
      <w:r w:rsidR="00F71B06" w:rsidRPr="00DB5E92">
        <w:rPr>
          <w:rFonts w:ascii="Times New Roman" w:hAnsi="Times New Roman" w:cs="Times New Roman"/>
          <w:sz w:val="24"/>
          <w:szCs w:val="24"/>
          <w:lang w:val="en-US"/>
        </w:rPr>
        <w:t>; Maxi Musterfrau</w:t>
      </w:r>
    </w:p>
    <w:p w:rsidR="00F71B06" w:rsidRPr="00DB5E92" w:rsidRDefault="00F71B06" w:rsidP="00F71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6DC2" w:rsidRDefault="00234D13" w:rsidP="00F71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(Alle Autoren getrennt mit </w:t>
      </w:r>
      <w:r w:rsidR="00807E8C">
        <w:rPr>
          <w:rFonts w:ascii="Times New Roman" w:hAnsi="Times New Roman" w:cs="Times New Roman"/>
          <w:sz w:val="24"/>
          <w:szCs w:val="24"/>
        </w:rPr>
        <w:t>Semikolon</w:t>
      </w:r>
      <w:r w:rsidR="00AD50FD">
        <w:rPr>
          <w:rFonts w:ascii="Times New Roman" w:hAnsi="Times New Roman" w:cs="Times New Roman"/>
          <w:sz w:val="24"/>
          <w:szCs w:val="24"/>
        </w:rPr>
        <w:t>/ KEINE TITEL – die kommen erst am Ende des Textes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6DC2" w:rsidRDefault="00BE6DC2">
      <w:pPr>
        <w:rPr>
          <w:rFonts w:ascii="Times New Roman" w:hAnsi="Times New Roman" w:cs="Times New Roman"/>
          <w:sz w:val="24"/>
          <w:szCs w:val="24"/>
        </w:rPr>
      </w:pPr>
    </w:p>
    <w:p w:rsidR="005B7114" w:rsidRPr="00994DE3" w:rsidRDefault="00BE6DC2" w:rsidP="005B7114">
      <w:pPr>
        <w:pStyle w:val="Default"/>
        <w:rPr>
          <w:caps/>
          <w:sz w:val="28"/>
          <w:szCs w:val="28"/>
        </w:rPr>
      </w:pPr>
      <w:r w:rsidRPr="00994DE3">
        <w:rPr>
          <w:b/>
          <w:caps/>
          <w:sz w:val="28"/>
          <w:szCs w:val="28"/>
        </w:rPr>
        <w:t>Abstract:</w:t>
      </w:r>
      <w:r w:rsidRPr="00994DE3">
        <w:rPr>
          <w:caps/>
          <w:sz w:val="28"/>
          <w:szCs w:val="28"/>
        </w:rPr>
        <w:t xml:space="preserve"> </w:t>
      </w:r>
    </w:p>
    <w:p w:rsidR="00BE6DC2" w:rsidRDefault="005B7114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114">
        <w:rPr>
          <w:rFonts w:ascii="Times New Roman" w:hAnsi="Times New Roman" w:cs="Times New Roman"/>
          <w:sz w:val="24"/>
          <w:szCs w:val="24"/>
        </w:rPr>
        <w:t>Bitte verfassen Sie ein Abstract</w:t>
      </w:r>
      <w:r w:rsidR="00402479">
        <w:rPr>
          <w:rFonts w:ascii="Times New Roman" w:hAnsi="Times New Roman" w:cs="Times New Roman"/>
          <w:sz w:val="24"/>
          <w:szCs w:val="24"/>
        </w:rPr>
        <w:t xml:space="preserve"> </w:t>
      </w:r>
      <w:r w:rsidR="00402479" w:rsidRPr="00402479">
        <w:rPr>
          <w:rFonts w:ascii="Times New Roman" w:hAnsi="Times New Roman" w:cs="Times New Roman"/>
          <w:b/>
          <w:sz w:val="24"/>
          <w:szCs w:val="24"/>
        </w:rPr>
        <w:t>in englischer Sprache</w:t>
      </w:r>
      <w:r w:rsidRPr="005B7114">
        <w:rPr>
          <w:rFonts w:ascii="Times New Roman" w:hAnsi="Times New Roman" w:cs="Times New Roman"/>
          <w:sz w:val="24"/>
          <w:szCs w:val="24"/>
        </w:rPr>
        <w:t xml:space="preserve"> mit einer Länge von 100 – 140 Worten. Dieses erscheint zu Beginn des Artikels und sollte die wesentlichen Aussagen Ihres Artikels zusammenfassen.</w:t>
      </w:r>
    </w:p>
    <w:p w:rsidR="005B7114" w:rsidRPr="005B7114" w:rsidRDefault="005B7114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DC2" w:rsidRDefault="00BE6DC2">
      <w:pPr>
        <w:rPr>
          <w:rFonts w:ascii="Times New Roman" w:hAnsi="Times New Roman" w:cs="Times New Roman"/>
          <w:sz w:val="24"/>
          <w:szCs w:val="24"/>
        </w:rPr>
      </w:pPr>
      <w:r w:rsidRPr="00994D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Keywords:</w:t>
      </w:r>
      <w:r w:rsidRPr="00F233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Servant Leadership, Management</w:t>
      </w:r>
    </w:p>
    <w:p w:rsidR="00BE6DC2" w:rsidRDefault="00BE6DC2">
      <w:pPr>
        <w:rPr>
          <w:rFonts w:ascii="Times New Roman" w:hAnsi="Times New Roman" w:cs="Times New Roman"/>
          <w:sz w:val="24"/>
          <w:szCs w:val="24"/>
        </w:rPr>
      </w:pPr>
    </w:p>
    <w:p w:rsidR="0006031C" w:rsidRPr="00994DE3" w:rsidRDefault="0006031C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94D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Einleitung</w:t>
      </w:r>
    </w:p>
    <w:p w:rsidR="005B7114" w:rsidRDefault="00402479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Die Einleitung</w:t>
      </w:r>
      <w:r w:rsidR="005B7114" w:rsidRPr="005B7114">
        <w:rPr>
          <w:rFonts w:ascii="Times New Roman" w:hAnsi="Times New Roman" w:cs="Times New Roman"/>
          <w:sz w:val="24"/>
          <w:szCs w:val="24"/>
        </w:rPr>
        <w:t xml:space="preserve"> besteht aus einer Einführung</w:t>
      </w:r>
      <w:r w:rsidR="006225B2">
        <w:rPr>
          <w:rFonts w:ascii="Times New Roman" w:hAnsi="Times New Roman" w:cs="Times New Roman"/>
          <w:sz w:val="24"/>
          <w:szCs w:val="24"/>
        </w:rPr>
        <w:t xml:space="preserve"> und Problemstellung</w:t>
      </w:r>
      <w:r w:rsidR="005B7114" w:rsidRPr="005B7114">
        <w:rPr>
          <w:rFonts w:ascii="Times New Roman" w:hAnsi="Times New Roman" w:cs="Times New Roman"/>
          <w:sz w:val="24"/>
          <w:szCs w:val="24"/>
        </w:rPr>
        <w:t xml:space="preserve">, </w:t>
      </w:r>
      <w:r w:rsidR="006225B2">
        <w:rPr>
          <w:rFonts w:ascii="Times New Roman" w:hAnsi="Times New Roman" w:cs="Times New Roman"/>
          <w:sz w:val="24"/>
          <w:szCs w:val="24"/>
        </w:rPr>
        <w:t xml:space="preserve">den </w:t>
      </w:r>
      <w:r w:rsidR="006225B2" w:rsidRPr="005B7114">
        <w:rPr>
          <w:rFonts w:ascii="Times New Roman" w:hAnsi="Times New Roman" w:cs="Times New Roman"/>
          <w:sz w:val="24"/>
          <w:szCs w:val="24"/>
        </w:rPr>
        <w:t>Forschungszielen</w:t>
      </w:r>
      <w:r w:rsidR="006225B2">
        <w:rPr>
          <w:rFonts w:ascii="Times New Roman" w:hAnsi="Times New Roman" w:cs="Times New Roman"/>
          <w:sz w:val="24"/>
          <w:szCs w:val="24"/>
        </w:rPr>
        <w:t>,</w:t>
      </w:r>
      <w:r w:rsidR="006225B2" w:rsidRPr="005B7114">
        <w:rPr>
          <w:rFonts w:ascii="Times New Roman" w:hAnsi="Times New Roman" w:cs="Times New Roman"/>
          <w:sz w:val="24"/>
          <w:szCs w:val="24"/>
        </w:rPr>
        <w:t xml:space="preserve"> </w:t>
      </w:r>
      <w:r w:rsidR="005B7114" w:rsidRPr="005B7114">
        <w:rPr>
          <w:rFonts w:ascii="Times New Roman" w:hAnsi="Times New Roman" w:cs="Times New Roman"/>
          <w:sz w:val="24"/>
          <w:szCs w:val="24"/>
        </w:rPr>
        <w:t>der Forschungsmethodik</w:t>
      </w:r>
      <w:r w:rsidR="006225B2">
        <w:rPr>
          <w:rFonts w:ascii="Times New Roman" w:hAnsi="Times New Roman" w:cs="Times New Roman"/>
          <w:sz w:val="24"/>
          <w:szCs w:val="24"/>
        </w:rPr>
        <w:t xml:space="preserve"> und dem Aufbau des Artikels</w:t>
      </w:r>
      <w:r w:rsidR="005B7114" w:rsidRPr="005B7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114" w:rsidRPr="005B7114" w:rsidRDefault="005B7114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DE3" w:rsidRPr="00994DE3" w:rsidRDefault="00402479" w:rsidP="00994DE3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94D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Hauptteil</w:t>
      </w:r>
      <w:r w:rsidR="002743AD" w:rsidRPr="00994D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5B7114" w:rsidRDefault="006225B2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Hauptteil besteht aus dem aktuellen Stand der Forschung, der Forschungsmethodik, den Ergebnissen</w:t>
      </w:r>
      <w:r w:rsidR="00A93845">
        <w:rPr>
          <w:rFonts w:ascii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hAnsi="Times New Roman" w:cs="Times New Roman"/>
          <w:sz w:val="24"/>
          <w:szCs w:val="24"/>
        </w:rPr>
        <w:t xml:space="preserve"> der Diskussion/ Interpretation</w:t>
      </w:r>
      <w:r w:rsidR="00A93845">
        <w:rPr>
          <w:rFonts w:ascii="Times New Roman" w:hAnsi="Times New Roman" w:cs="Times New Roman"/>
          <w:sz w:val="24"/>
          <w:szCs w:val="24"/>
        </w:rPr>
        <w:t xml:space="preserve"> der Ergebnisse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43AD">
        <w:rPr>
          <w:rFonts w:ascii="Times New Roman" w:hAnsi="Times New Roman" w:cs="Times New Roman"/>
          <w:sz w:val="24"/>
          <w:szCs w:val="24"/>
        </w:rPr>
        <w:t>Diesen können Sie entsprechend in Kapitel untergliedern.</w:t>
      </w:r>
      <w:r w:rsidR="00994DE3">
        <w:rPr>
          <w:rFonts w:ascii="Times New Roman" w:hAnsi="Times New Roman" w:cs="Times New Roman"/>
          <w:sz w:val="24"/>
          <w:szCs w:val="24"/>
        </w:rPr>
        <w:t xml:space="preserve"> Die Kapitelüberschriften sind wie folgt formatiert:</w:t>
      </w:r>
    </w:p>
    <w:p w:rsidR="00994DE3" w:rsidRPr="00994DE3" w:rsidRDefault="00994DE3" w:rsidP="005B7114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994DE3">
        <w:rPr>
          <w:rFonts w:ascii="Times New Roman" w:hAnsi="Times New Roman" w:cs="Times New Roman"/>
          <w:b/>
          <w:caps/>
          <w:sz w:val="28"/>
          <w:szCs w:val="24"/>
        </w:rPr>
        <w:t xml:space="preserve">Ebene 1 </w:t>
      </w:r>
    </w:p>
    <w:p w:rsidR="00994DE3" w:rsidRPr="00994DE3" w:rsidRDefault="00994DE3" w:rsidP="005B711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4DE3">
        <w:rPr>
          <w:rFonts w:ascii="Times New Roman" w:hAnsi="Times New Roman" w:cs="Times New Roman"/>
          <w:b/>
          <w:sz w:val="28"/>
          <w:szCs w:val="24"/>
        </w:rPr>
        <w:t>Ebene 2</w:t>
      </w:r>
    </w:p>
    <w:p w:rsidR="00994DE3" w:rsidRPr="00994DE3" w:rsidRDefault="00994DE3" w:rsidP="005B71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DE3">
        <w:rPr>
          <w:rFonts w:ascii="Times New Roman" w:hAnsi="Times New Roman" w:cs="Times New Roman"/>
          <w:b/>
          <w:i/>
          <w:sz w:val="24"/>
          <w:szCs w:val="24"/>
        </w:rPr>
        <w:t>Ebene 3</w:t>
      </w:r>
    </w:p>
    <w:p w:rsidR="00A93845" w:rsidRDefault="00487799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Mehr als drei Gliederungsebenen sind </w:t>
      </w:r>
      <w:r w:rsidR="004E1FD7">
        <w:rPr>
          <w:rFonts w:ascii="Times New Roman" w:hAnsi="Times New Roman" w:cs="Times New Roman"/>
          <w:sz w:val="24"/>
          <w:szCs w:val="24"/>
        </w:rPr>
        <w:t xml:space="preserve">in einem Artikel </w:t>
      </w:r>
      <w:r>
        <w:rPr>
          <w:rFonts w:ascii="Times New Roman" w:hAnsi="Times New Roman" w:cs="Times New Roman"/>
          <w:sz w:val="24"/>
          <w:szCs w:val="24"/>
        </w:rPr>
        <w:t>nicht erlaubt!</w:t>
      </w:r>
    </w:p>
    <w:p w:rsidR="00487799" w:rsidRDefault="00487799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114" w:rsidRPr="00994DE3" w:rsidRDefault="00A93845" w:rsidP="00994DE3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94D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Zusammenfassung und Fazit</w:t>
      </w:r>
    </w:p>
    <w:p w:rsidR="00BE6DC2" w:rsidRDefault="00A93845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sollten Sie Ihre Ergebnisse und Schlussfolgerungen zusammenfassen. Ein Ausblick und weiterer Forschungsbedarf runden den Schlussteil ab.</w:t>
      </w:r>
    </w:p>
    <w:p w:rsidR="00A93845" w:rsidRDefault="00A93845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64D" w:rsidRPr="00994DE3" w:rsidRDefault="00E1664D" w:rsidP="00994DE3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94D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Literaturverzeichnis</w:t>
      </w:r>
    </w:p>
    <w:p w:rsidR="009F7E30" w:rsidRPr="004912CE" w:rsidRDefault="009F7E30" w:rsidP="005B71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12CE">
        <w:rPr>
          <w:rFonts w:ascii="Times New Roman" w:hAnsi="Times New Roman" w:cs="Times New Roman"/>
          <w:i/>
          <w:sz w:val="24"/>
          <w:szCs w:val="24"/>
        </w:rPr>
        <w:t>Bitte halten Sie sich an folgende Zitierweise:</w:t>
      </w:r>
    </w:p>
    <w:p w:rsidR="00E1664D" w:rsidRDefault="00E1664D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Herrscher, Anton (2016)</w:t>
      </w:r>
      <w:r w:rsidR="004024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Leadership aktuell, King-City, Herrschaftsverlag.</w:t>
      </w:r>
    </w:p>
    <w:p w:rsidR="00E1664D" w:rsidRDefault="00E1664D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Herrscher, Wilfried (2016)</w:t>
      </w:r>
      <w:r w:rsidR="004024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„Herrschen macht Spaß“, in: Zeitschrift für Herrscher, Bd.8, S. 19-99.</w:t>
      </w:r>
    </w:p>
    <w:p w:rsidR="00466AE2" w:rsidRDefault="00E1664D" w:rsidP="005B71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12CE">
        <w:rPr>
          <w:rFonts w:ascii="Times New Roman" w:hAnsi="Times New Roman" w:cs="Times New Roman"/>
          <w:i/>
          <w:sz w:val="24"/>
          <w:szCs w:val="24"/>
        </w:rPr>
        <w:t xml:space="preserve">Bitte achten Sie darauf: Nummerieren Sie das Literaturverzeichnis </w:t>
      </w:r>
      <w:r w:rsidRPr="00466AE2">
        <w:rPr>
          <w:rFonts w:ascii="Times New Roman" w:hAnsi="Times New Roman" w:cs="Times New Roman"/>
          <w:b/>
          <w:i/>
          <w:sz w:val="24"/>
          <w:szCs w:val="24"/>
        </w:rPr>
        <w:t>nicht</w:t>
      </w:r>
      <w:r w:rsidRPr="004912CE">
        <w:rPr>
          <w:rFonts w:ascii="Times New Roman" w:hAnsi="Times New Roman" w:cs="Times New Roman"/>
          <w:i/>
          <w:sz w:val="24"/>
          <w:szCs w:val="24"/>
        </w:rPr>
        <w:t>!</w:t>
      </w:r>
      <w:r w:rsidR="00B56877" w:rsidRPr="004912CE">
        <w:rPr>
          <w:rFonts w:ascii="Times New Roman" w:hAnsi="Times New Roman" w:cs="Times New Roman"/>
          <w:i/>
          <w:sz w:val="24"/>
          <w:szCs w:val="24"/>
        </w:rPr>
        <w:t xml:space="preserve"> Alle Titel enden mit einem Punkt! Achten Sie bei einem englischen Aufsatz auf Vol. statt Bd. und p. respektive pp. statt S.</w:t>
      </w:r>
    </w:p>
    <w:p w:rsidR="00E1664D" w:rsidRDefault="00466AE2" w:rsidP="005B71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Das Literaturverzeichnis ist alphabetisch zu ordnen!</w:t>
      </w:r>
    </w:p>
    <w:p w:rsidR="00AE38E1" w:rsidRPr="004912CE" w:rsidRDefault="00AE38E1" w:rsidP="005B71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6877" w:rsidRDefault="00B56877" w:rsidP="005B7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DC2" w:rsidRDefault="00BE6DC2">
      <w:pPr>
        <w:rPr>
          <w:rFonts w:ascii="Times New Roman" w:hAnsi="Times New Roman" w:cs="Times New Roman"/>
          <w:sz w:val="24"/>
          <w:szCs w:val="24"/>
        </w:rPr>
      </w:pPr>
      <w:r w:rsidRPr="00994D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Autor/en:</w:t>
      </w:r>
      <w:r w:rsidRPr="00F233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(wenn der Artikel auf Englisch geschrieben wurde: Author/s)</w:t>
      </w:r>
    </w:p>
    <w:p w:rsidR="00234D13" w:rsidRDefault="00234D13">
      <w:pPr>
        <w:rPr>
          <w:rFonts w:ascii="Times New Roman" w:hAnsi="Times New Roman" w:cs="Times New Roman"/>
          <w:sz w:val="24"/>
          <w:szCs w:val="24"/>
        </w:rPr>
      </w:pPr>
    </w:p>
    <w:p w:rsidR="00B56877" w:rsidRDefault="00B5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Mus</w:t>
      </w:r>
      <w:r w:rsidR="001B328C">
        <w:rPr>
          <w:rFonts w:ascii="Times New Roman" w:hAnsi="Times New Roman" w:cs="Times New Roman"/>
          <w:sz w:val="24"/>
          <w:szCs w:val="24"/>
        </w:rPr>
        <w:t>termann, MBA (oder andere Titula</w:t>
      </w:r>
      <w:r>
        <w:rPr>
          <w:rFonts w:ascii="Times New Roman" w:hAnsi="Times New Roman" w:cs="Times New Roman"/>
          <w:sz w:val="24"/>
          <w:szCs w:val="24"/>
        </w:rPr>
        <w:t>tur)</w:t>
      </w:r>
    </w:p>
    <w:p w:rsidR="00B56877" w:rsidRDefault="00B5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Geschäftsführer </w:t>
      </w:r>
      <w:r w:rsidR="00076F33">
        <w:rPr>
          <w:rFonts w:ascii="Times New Roman" w:hAnsi="Times New Roman" w:cs="Times New Roman"/>
          <w:sz w:val="24"/>
          <w:szCs w:val="24"/>
        </w:rPr>
        <w:t>Musterfirma, Doktorand Muster Universität</w:t>
      </w:r>
    </w:p>
    <w:p w:rsidR="00B56877" w:rsidRDefault="00B5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Forschungsgebiet: </w:t>
      </w:r>
      <w:r w:rsidR="00076F33">
        <w:rPr>
          <w:rFonts w:ascii="Times New Roman" w:hAnsi="Times New Roman" w:cs="Times New Roman"/>
          <w:sz w:val="24"/>
          <w:szCs w:val="24"/>
        </w:rPr>
        <w:t xml:space="preserve">Personalcontrolling </w:t>
      </w:r>
    </w:p>
    <w:p w:rsidR="00B56877" w:rsidRPr="00807E8C" w:rsidRDefault="00076F33">
      <w:pPr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B56877" w:rsidRPr="00807E8C">
          <w:rPr>
            <w:rFonts w:ascii="Times New Roman" w:hAnsi="Times New Roman" w:cs="Times New Roman"/>
          </w:rPr>
          <w:t>max.mustermann@herrschen.com</w:t>
        </w:r>
      </w:hyperlink>
      <w:r w:rsidR="00B56877" w:rsidRPr="00807E8C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3E7C72" w:rsidRPr="00807E8C" w:rsidRDefault="003E7C72">
      <w:pPr>
        <w:rPr>
          <w:rFonts w:ascii="Times New Roman" w:hAnsi="Times New Roman" w:cs="Times New Roman"/>
          <w:sz w:val="24"/>
          <w:szCs w:val="24"/>
        </w:rPr>
      </w:pPr>
    </w:p>
    <w:p w:rsidR="003E7C72" w:rsidRDefault="003E7C72" w:rsidP="003E7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 Musterfrau, LL.M. </w:t>
      </w:r>
    </w:p>
    <w:p w:rsidR="003E7C72" w:rsidRDefault="002D41A7" w:rsidP="003E7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Rechtsanwältin</w:t>
      </w:r>
      <w:r w:rsidR="003E7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Kanzlei Muster</w:t>
      </w:r>
      <w:r w:rsidR="003E7C72">
        <w:rPr>
          <w:rFonts w:ascii="Times New Roman" w:hAnsi="Times New Roman" w:cs="Times New Roman"/>
          <w:sz w:val="24"/>
          <w:szCs w:val="24"/>
        </w:rPr>
        <w:t>, Doktorand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E7C72">
        <w:rPr>
          <w:rFonts w:ascii="Times New Roman" w:hAnsi="Times New Roman" w:cs="Times New Roman"/>
          <w:sz w:val="24"/>
          <w:szCs w:val="24"/>
        </w:rPr>
        <w:t xml:space="preserve"> Muster Universität</w:t>
      </w:r>
    </w:p>
    <w:p w:rsidR="003E7C72" w:rsidRDefault="003E7C72" w:rsidP="003E7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Forschungsgebiet: </w:t>
      </w:r>
      <w:r w:rsidR="002D41A7">
        <w:rPr>
          <w:rFonts w:ascii="Times New Roman" w:hAnsi="Times New Roman" w:cs="Times New Roman"/>
          <w:sz w:val="24"/>
          <w:szCs w:val="24"/>
        </w:rPr>
        <w:t>Rechtswissenschaften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77" w:rsidRPr="00DB5E92" w:rsidRDefault="003E7C72">
      <w:pPr>
        <w:rPr>
          <w:rFonts w:ascii="Times New Roman" w:hAnsi="Times New Roman" w:cs="Times New Roman"/>
          <w:sz w:val="24"/>
          <w:szCs w:val="24"/>
        </w:rPr>
      </w:pPr>
      <w:r w:rsidRPr="00DB5E92">
        <w:rPr>
          <w:rFonts w:ascii="Times New Roman" w:hAnsi="Times New Roman" w:cs="Times New Roman"/>
          <w:color w:val="000000" w:themeColor="text1"/>
        </w:rPr>
        <w:t xml:space="preserve">Email: </w:t>
      </w:r>
      <w:hyperlink r:id="rId7" w:history="1">
        <w:r w:rsidR="002D41A7" w:rsidRPr="00DB5E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maxi.musterfrau@herrschen.com</w:t>
        </w:r>
      </w:hyperlink>
      <w:r w:rsidRPr="00DB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E92">
        <w:rPr>
          <w:rFonts w:ascii="Times New Roman" w:hAnsi="Times New Roman" w:cs="Times New Roman"/>
          <w:sz w:val="24"/>
          <w:szCs w:val="24"/>
        </w:rPr>
        <w:t>(optional)</w:t>
      </w:r>
    </w:p>
    <w:p w:rsidR="00B56877" w:rsidRPr="00DB5E92" w:rsidRDefault="00B56877">
      <w:pPr>
        <w:rPr>
          <w:rFonts w:ascii="Times New Roman" w:hAnsi="Times New Roman" w:cs="Times New Roman"/>
          <w:sz w:val="24"/>
          <w:szCs w:val="24"/>
        </w:rPr>
      </w:pPr>
    </w:p>
    <w:p w:rsidR="00234D13" w:rsidRPr="00DB5E92" w:rsidRDefault="00234D13" w:rsidP="00B56877">
      <w:pPr>
        <w:rPr>
          <w:rFonts w:ascii="Times New Roman" w:hAnsi="Times New Roman" w:cs="Times New Roman"/>
          <w:sz w:val="24"/>
          <w:szCs w:val="24"/>
        </w:rPr>
      </w:pPr>
    </w:p>
    <w:sectPr w:rsidR="00234D13" w:rsidRPr="00DB5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06"/>
    <w:rsid w:val="0006031C"/>
    <w:rsid w:val="00076F33"/>
    <w:rsid w:val="001B328C"/>
    <w:rsid w:val="00234D13"/>
    <w:rsid w:val="002743AD"/>
    <w:rsid w:val="00287936"/>
    <w:rsid w:val="002D41A7"/>
    <w:rsid w:val="002E40AA"/>
    <w:rsid w:val="003E7C72"/>
    <w:rsid w:val="003F6D28"/>
    <w:rsid w:val="00402479"/>
    <w:rsid w:val="00466AE2"/>
    <w:rsid w:val="00487799"/>
    <w:rsid w:val="004912CE"/>
    <w:rsid w:val="004E1FD7"/>
    <w:rsid w:val="005B7114"/>
    <w:rsid w:val="006225B2"/>
    <w:rsid w:val="00807E8C"/>
    <w:rsid w:val="008F5C9E"/>
    <w:rsid w:val="00925B54"/>
    <w:rsid w:val="00994DE3"/>
    <w:rsid w:val="009F7E30"/>
    <w:rsid w:val="00A93845"/>
    <w:rsid w:val="00AD50FD"/>
    <w:rsid w:val="00AE38E1"/>
    <w:rsid w:val="00AF5DB9"/>
    <w:rsid w:val="00B56877"/>
    <w:rsid w:val="00BE6DC2"/>
    <w:rsid w:val="00C27196"/>
    <w:rsid w:val="00CB5076"/>
    <w:rsid w:val="00CD0374"/>
    <w:rsid w:val="00DB5E92"/>
    <w:rsid w:val="00E1664D"/>
    <w:rsid w:val="00E60C85"/>
    <w:rsid w:val="00F2333C"/>
    <w:rsid w:val="00F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568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56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i.musterfrau@herrsche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.mustermann@herrschen.com" TargetMode="External"/><Relationship Id="rId5" Type="http://schemas.openxmlformats.org/officeDocument/2006/relationships/hyperlink" Target="https://www.allensbach-hochschule.de/research/scientific-journ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\AppData\Local\Microsoft\Windows\Temporary%20Internet%20Files\Content.Outlook\XT02Y9A0\ZIFArtike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ZIFArtikel</Template>
  <TotalTime>0</TotalTime>
  <Pages>3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10</cp:revision>
  <dcterms:created xsi:type="dcterms:W3CDTF">2016-12-07T08:45:00Z</dcterms:created>
  <dcterms:modified xsi:type="dcterms:W3CDTF">2019-06-15T13:03:00Z</dcterms:modified>
</cp:coreProperties>
</file>